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E00F5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00F5D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00F5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22290" w:rsidP="00DC6C96">
      <w:pPr>
        <w:pStyle w:val="3"/>
        <w:jc w:val="left"/>
        <w:rPr>
          <w:b w:val="0"/>
          <w:sz w:val="15"/>
          <w:lang w:val="uk-UA"/>
        </w:rPr>
      </w:pPr>
      <w:r w:rsidRPr="00E00F5D">
        <w:rPr>
          <w:b w:val="0"/>
          <w:sz w:val="20"/>
          <w:szCs w:val="20"/>
          <w:u w:val="single"/>
        </w:rPr>
        <w:t>12.04.2021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00F5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00F5D">
        <w:rPr>
          <w:b w:val="0"/>
          <w:sz w:val="20"/>
          <w:szCs w:val="20"/>
        </w:rPr>
        <w:t xml:space="preserve"> </w:t>
      </w:r>
      <w:r w:rsidR="00122290" w:rsidRPr="00E00F5D">
        <w:rPr>
          <w:b w:val="0"/>
          <w:sz w:val="20"/>
          <w:szCs w:val="20"/>
          <w:u w:val="single"/>
        </w:rPr>
        <w:t>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E00F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2229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2229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Ревенко А.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E00F5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E00F5D" w:rsidRDefault="00122290" w:rsidP="00DC6C96">
            <w:pPr>
              <w:rPr>
                <w:sz w:val="20"/>
                <w:szCs w:val="20"/>
              </w:rPr>
            </w:pPr>
            <w:r w:rsidRPr="00E00F5D">
              <w:rPr>
                <w:sz w:val="20"/>
                <w:szCs w:val="20"/>
              </w:rPr>
              <w:t>ПРИВАТНЕ АКЦІОНЕРНЕ ТОВАРИСТВО "РІВНЕНСЬКА РИБОВОДНО-МЕЛІОРАТИВНА СТАНЦІЯ"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122290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35683 Дубенський район село Берег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00703925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036-565-3-26-81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rms_valentina@ukr.net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E00F5D" w:rsidRDefault="00122290" w:rsidP="00DC6C96">
            <w:pPr>
              <w:rPr>
                <w:sz w:val="20"/>
                <w:szCs w:val="20"/>
              </w:rPr>
            </w:pPr>
            <w:r w:rsidRPr="00E00F5D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122290" w:rsidRPr="00E00F5D" w:rsidRDefault="00122290" w:rsidP="00DC6C96">
            <w:pPr>
              <w:rPr>
                <w:sz w:val="20"/>
                <w:szCs w:val="20"/>
              </w:rPr>
            </w:pPr>
            <w:r w:rsidRPr="00E00F5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22290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22290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12229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229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rr</w:t>
            </w:r>
            <w:r w:rsidRPr="00E00F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ms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prat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E00F5D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rr</w:t>
            </w:r>
            <w:r w:rsidRPr="00E00F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ms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prat</w:t>
            </w:r>
            <w:r w:rsidRPr="00E00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E00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E00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229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8014C" w:rsidRDefault="0078014C" w:rsidP="00C86AFD">
      <w:pPr>
        <w:rPr>
          <w:lang w:val="en-US"/>
        </w:rPr>
        <w:sectPr w:rsidR="0078014C" w:rsidSect="00122290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78014C" w:rsidRPr="0078014C" w:rsidTr="00FF0247">
        <w:trPr>
          <w:trHeight w:val="440"/>
          <w:tblCellSpacing w:w="22" w:type="dxa"/>
        </w:trPr>
        <w:tc>
          <w:tcPr>
            <w:tcW w:w="4931" w:type="pct"/>
          </w:tcPr>
          <w:p w:rsidR="0078014C" w:rsidRPr="0078014C" w:rsidRDefault="0078014C" w:rsidP="0078014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</w:rPr>
              <w:lastRenderedPageBreak/>
              <w:t>Додаток 6</w:t>
            </w:r>
            <w:r w:rsidRPr="0078014C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78014C">
              <w:rPr>
                <w:sz w:val="20"/>
                <w:szCs w:val="20"/>
              </w:rPr>
              <w:br/>
              <w:t>(пу</w:t>
            </w:r>
            <w:r w:rsidRPr="0078014C">
              <w:rPr>
                <w:sz w:val="20"/>
                <w:szCs w:val="20"/>
                <w:lang w:val="uk-UA"/>
              </w:rPr>
              <w:t>(пу</w:t>
            </w:r>
            <w:r w:rsidRPr="0078014C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78014C" w:rsidRPr="0078014C" w:rsidRDefault="0078014C" w:rsidP="0078014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78014C">
        <w:rPr>
          <w:sz w:val="20"/>
          <w:szCs w:val="20"/>
          <w:lang w:val="uk-UA"/>
        </w:rPr>
        <w:br w:type="textWrapping" w:clear="all"/>
      </w:r>
      <w:r w:rsidRPr="0078014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132"/>
        <w:gridCol w:w="2964"/>
        <w:gridCol w:w="4248"/>
        <w:gridCol w:w="2735"/>
        <w:gridCol w:w="2597"/>
      </w:tblGrid>
      <w:tr w:rsidR="0078014C" w:rsidRPr="0078014C" w:rsidTr="00FF0247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8014C" w:rsidRPr="0078014C" w:rsidTr="00FF0247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8014C" w:rsidRPr="0078014C" w:rsidTr="00FF0247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11.04.2021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Ревенко Аркадiй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28.07268</w:t>
            </w:r>
          </w:p>
        </w:tc>
      </w:tr>
      <w:tr w:rsidR="0078014C" w:rsidRPr="0078014C" w:rsidTr="00FF02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8014C" w:rsidRPr="0078014C" w:rsidTr="00FF02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14C" w:rsidRPr="0078014C" w:rsidRDefault="0078014C" w:rsidP="0078014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Посадова особа Голова правлiння Спас Михайло Олександрович припиняє повноваження на посадi 11.04.2021 р. (дата вчинення дiї 11.04.2021 р.). Володiє 297064 акцiй, що складає 28,07268 % статутного капiталу емiтента. Непогашеної судимостi за корисливi та посадовi злочини немає. Cтрок, протягом якого особа перебувала на посадi - 5 рокiв. Орган емiтента, який прийняв вiдповiдне рiшення: Наглядова рада. Пiдстави прийняття рiшення: Протокол Наглядової ради № 4 вiд 11.04.2021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</w:tc>
      </w:tr>
      <w:tr w:rsidR="0078014C" w:rsidRPr="0078014C" w:rsidTr="00FF0247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11.04.2021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Ревенко Аркадiй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28.07268</w:t>
            </w:r>
          </w:p>
        </w:tc>
      </w:tr>
      <w:tr w:rsidR="0078014C" w:rsidRPr="0078014C" w:rsidTr="00FF02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14C" w:rsidRPr="0078014C" w:rsidRDefault="0078014C" w:rsidP="0078014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8014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8014C" w:rsidRPr="0078014C" w:rsidTr="00FF024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14C" w:rsidRPr="0078014C" w:rsidRDefault="0078014C" w:rsidP="0078014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8014C">
              <w:rPr>
                <w:sz w:val="20"/>
                <w:szCs w:val="20"/>
                <w:lang w:val="uk-UA"/>
              </w:rPr>
              <w:t>Посадова особа Директор Ревенко Аркадiй Миколайович обрана на посаду 11.04.2021 р. (дата вступу в повноваження 11.04.2021 р.). Володiє 297064 акцiй, що складає 28,07268 % статутного капiталу емiтента. Непогашеної судимостi за корисливi та посадовi злочини немає. Cтрок, на який обрано особу - 5 рокiв. Iншi посади, якi обiймала ця особа за останнi 5 рокiв - Директор. Орган емiтента, який прийняв вiдповiдне рiшення: Наглядова рада. Пiдстави прийняття рiшення: Протокол Наглядової ради № 4 вiд 11.04.2021 р. Обгрунтування змiн у персональному складi посадових осiб (причини прийняття рiшення): вакантнiсть посади.</w:t>
            </w:r>
          </w:p>
          <w:p w:rsidR="0078014C" w:rsidRPr="0078014C" w:rsidRDefault="0078014C" w:rsidP="0078014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78014C" w:rsidRPr="0078014C" w:rsidRDefault="0078014C" w:rsidP="0078014C">
      <w:pPr>
        <w:rPr>
          <w:lang w:val="uk-UA"/>
        </w:rPr>
      </w:pPr>
    </w:p>
    <w:p w:rsidR="0078014C" w:rsidRPr="0078014C" w:rsidRDefault="0078014C" w:rsidP="0078014C">
      <w:r w:rsidRPr="0078014C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E00F5D" w:rsidRDefault="003C4C1A" w:rsidP="00C86AFD"/>
    <w:sectPr w:rsidR="003C4C1A" w:rsidRPr="00E00F5D" w:rsidSect="0078014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0"/>
    <w:rsid w:val="00020BCB"/>
    <w:rsid w:val="00122290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8014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00F5D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5ECF-CA81-404C-8CC7-1A513762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6CEA-9D37-4947-8E08-BEB4200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Учетная запись Майкрософт</cp:lastModifiedBy>
  <cp:revision>3</cp:revision>
  <cp:lastPrinted>2013-07-11T13:29:00Z</cp:lastPrinted>
  <dcterms:created xsi:type="dcterms:W3CDTF">2021-04-12T09:55:00Z</dcterms:created>
  <dcterms:modified xsi:type="dcterms:W3CDTF">2021-04-12T09:55:00Z</dcterms:modified>
</cp:coreProperties>
</file>